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5386" w:rsidRPr="00E95386" w14:paraId="47C37A82" w14:textId="77777777" w:rsidTr="00A72D9E">
        <w:tc>
          <w:tcPr>
            <w:tcW w:w="9072" w:type="dxa"/>
          </w:tcPr>
          <w:p w14:paraId="6A189B6E" w14:textId="4A8BE09F" w:rsidR="00742BE1" w:rsidRDefault="007D2E3A" w:rsidP="00A0066B">
            <w:pPr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ienst"/>
                <w:tag w:val="Dienst"/>
                <w:id w:val="-678045630"/>
                <w:lock w:val="sdtLocked"/>
                <w:placeholder>
                  <w:docPart w:val="103B9B08AB2B497E83B1BBC212CC465A"/>
                </w:placeholder>
                <w:comboBox>
                  <w:listItem w:value="Kies een item."/>
                  <w:listItem w:displayText="Dienst Bestuur &amp; organisatie" w:value="Dienst Bestuur &amp; organisatie"/>
                  <w:listItem w:displayText="Dienst Curriculum &amp; vorming" w:value="Dienst Curriculum &amp; vorming"/>
                  <w:listItem w:displayText="Dienst Identiteit &amp; kwaliteit" w:value="Dienst Identiteit &amp; kwaliteit"/>
                  <w:listItem w:displayText="Dienst Lerenden" w:value="Dienst Lerenden"/>
                  <w:listItem w:displayText="Dienst Ondersteuning" w:value="Dienst Ondersteuning"/>
                  <w:listItem w:displayText="Dienst Personeel" w:value="Dienst Personeel"/>
                  <w:listItem w:displayText="Stafdienst" w:value="Stafdienst"/>
                </w:comboBox>
              </w:sdtPr>
              <w:sdtEndPr/>
              <w:sdtContent>
                <w:r w:rsidR="00A10DB2">
                  <w:rPr>
                    <w:b/>
                    <w:sz w:val="24"/>
                    <w:szCs w:val="24"/>
                  </w:rPr>
                  <w:t>Dienst Bestuur &amp; organisatie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Team"/>
              <w:tag w:val="Team"/>
              <w:id w:val="-854424336"/>
              <w:placeholder>
                <w:docPart w:val="8735819221C24619AF8E0712994EAE27"/>
              </w:placeholder>
              <w:comboBox>
                <w:listItem w:displayText="        " w:value="        "/>
                <w:listItem w:displayText="Team basisonderwijs" w:value="Team basisonderwijs"/>
                <w:listItem w:displayText="Team secundair onderwijs" w:value="Team secundair onderwijs"/>
                <w:listItem w:displayText="Team buitengewoon onderwijs" w:value="Team buitengewoon onderwijs"/>
                <w:listItem w:displayText="Team postinitieel onderwijs" w:value="Team postinitieel onderwijs"/>
                <w:listItem w:displayText="Team ict" w:value="Team ict"/>
                <w:listItem w:displayText="Team financiën" w:value="Team financiën"/>
                <w:listItem w:displayText="Team personeel" w:value="Team personeel"/>
                <w:listItem w:displayText="Team eventorganisatie" w:value="Team eventorganisatie"/>
                <w:listItem w:displayText="Team internaten" w:value="Team internaten"/>
                <w:listItem w:displayText="Team administratie" w:value="Team administratie"/>
              </w:comboBox>
            </w:sdtPr>
            <w:sdtEndPr/>
            <w:sdtContent>
              <w:p w14:paraId="4D0FAE9D" w14:textId="2F043B97" w:rsidR="001E41DD" w:rsidRDefault="00A10DB2" w:rsidP="00742BE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</w:t>
                </w:r>
              </w:p>
            </w:sdtContent>
          </w:sdt>
          <w:p w14:paraId="6DAAAD33" w14:textId="77777777" w:rsidR="00742BE1" w:rsidRPr="00E95386" w:rsidRDefault="00742BE1" w:rsidP="00742BE1">
            <w:pPr>
              <w:jc w:val="right"/>
              <w:rPr>
                <w:sz w:val="24"/>
                <w:szCs w:val="24"/>
              </w:rPr>
            </w:pPr>
            <w:r w:rsidRPr="00E95386">
              <w:rPr>
                <w:sz w:val="24"/>
                <w:szCs w:val="24"/>
              </w:rPr>
              <w:t xml:space="preserve">Guimardstraat 1 </w:t>
            </w:r>
            <w:r w:rsidR="003F3B3F">
              <w:rPr>
                <w:sz w:val="24"/>
                <w:szCs w:val="24"/>
              </w:rPr>
              <w:t>-</w:t>
            </w:r>
            <w:r w:rsidRPr="00E95386">
              <w:rPr>
                <w:sz w:val="24"/>
                <w:szCs w:val="24"/>
              </w:rPr>
              <w:t xml:space="preserve"> 1040 BRUSSEL</w:t>
            </w:r>
          </w:p>
        </w:tc>
      </w:tr>
      <w:tr w:rsidR="0051626C" w:rsidRPr="00E95386" w14:paraId="71D68A66" w14:textId="77777777" w:rsidTr="00A72D9E">
        <w:tc>
          <w:tcPr>
            <w:tcW w:w="9072" w:type="dxa"/>
          </w:tcPr>
          <w:p w14:paraId="313FA62B" w14:textId="2A50E82D" w:rsidR="00125451" w:rsidRPr="00D35E05" w:rsidRDefault="007D2E3A" w:rsidP="00125451">
            <w:pPr>
              <w:spacing w:before="100"/>
              <w:jc w:val="right"/>
              <w:rPr>
                <w:sz w:val="24"/>
                <w:szCs w:val="24"/>
              </w:rPr>
            </w:pPr>
            <w:hyperlink r:id="rId8" w:history="1">
              <w:r w:rsidR="00125451" w:rsidRPr="00D35E05">
                <w:rPr>
                  <w:rStyle w:val="Hyperlink"/>
                  <w:color w:val="262626" w:themeColor="text1" w:themeTint="D9"/>
                  <w:u w:val="none"/>
                </w:rPr>
                <w:t>www.katholiekonderwijs.vlaanderen</w:t>
              </w:r>
            </w:hyperlink>
          </w:p>
        </w:tc>
      </w:tr>
    </w:tbl>
    <w:p w14:paraId="4E884F88" w14:textId="77777777" w:rsidR="00456013" w:rsidRPr="00E95386" w:rsidRDefault="000D5051" w:rsidP="00125451">
      <w:pPr>
        <w:spacing w:after="0"/>
      </w:pPr>
      <w:r w:rsidRPr="002267F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6024162" wp14:editId="7F932D08">
            <wp:simplePos x="0" y="0"/>
            <wp:positionH relativeFrom="column">
              <wp:posOffset>21590</wp:posOffset>
            </wp:positionH>
            <wp:positionV relativeFrom="page">
              <wp:posOffset>668020</wp:posOffset>
            </wp:positionV>
            <wp:extent cx="2160000" cy="84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0564" r="2595" b="6167"/>
                    <a:stretch/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127D92" w:rsidRPr="00E95386" w14:paraId="1C0362C2" w14:textId="77777777" w:rsidTr="00A72D9E">
        <w:tc>
          <w:tcPr>
            <w:tcW w:w="500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E600493" w14:textId="77777777" w:rsidR="00127D92" w:rsidRPr="00A0066B" w:rsidRDefault="00127D92" w:rsidP="00A0066B">
            <w:pPr>
              <w:jc w:val="right"/>
              <w:rPr>
                <w:b/>
                <w:sz w:val="24"/>
              </w:rPr>
            </w:pPr>
            <w:r w:rsidRPr="00A0066B">
              <w:rPr>
                <w:b/>
                <w:sz w:val="24"/>
              </w:rPr>
              <w:t>DOCUMENT</w:t>
            </w:r>
          </w:p>
          <w:p w14:paraId="249C5205" w14:textId="003CDFAC" w:rsidR="00127D92" w:rsidRPr="00A0066B" w:rsidRDefault="00A10DB2" w:rsidP="00A0066B">
            <w:pPr>
              <w:pStyle w:val="Datumdocument"/>
            </w:pPr>
            <w:bookmarkStart w:id="0" w:name="Datum"/>
            <w:bookmarkEnd w:id="0"/>
            <w:r>
              <w:t>2020</w:t>
            </w:r>
            <w:r w:rsidR="00127D92" w:rsidRPr="00A0066B">
              <w:t>-</w:t>
            </w:r>
            <w:r>
              <w:t>09</w:t>
            </w:r>
            <w:r w:rsidR="00127D92" w:rsidRPr="00A0066B">
              <w:t>-</w:t>
            </w:r>
            <w:r>
              <w:t>1</w:t>
            </w:r>
            <w:r w:rsidR="000E53F5">
              <w:t>4</w:t>
            </w:r>
          </w:p>
        </w:tc>
      </w:tr>
    </w:tbl>
    <w:p w14:paraId="48F07741" w14:textId="77777777" w:rsidR="00127D92" w:rsidRDefault="00127D92" w:rsidP="00A0066B"/>
    <w:p w14:paraId="4C1BDD17" w14:textId="05C7263A" w:rsidR="00127D92" w:rsidRDefault="00966EB9" w:rsidP="00737230">
      <w:pPr>
        <w:pStyle w:val="Titel"/>
      </w:pPr>
      <w:r>
        <w:t>Deel Centra voor Leerlingenbegeleiding</w:t>
      </w:r>
    </w:p>
    <w:p w14:paraId="4BE30A80" w14:textId="3CA5EE6F" w:rsidR="003F78F6" w:rsidRDefault="003F78F6" w:rsidP="00670A71">
      <w:bookmarkStart w:id="1" w:name="clb"/>
      <w:bookmarkEnd w:id="1"/>
      <w:r>
        <w:t>Voor de CLB’s wordt 1,413 miljoen euro gereserveerd.</w:t>
      </w:r>
      <w:r w:rsidR="007A59E7">
        <w:t xml:space="preserve"> </w:t>
      </w:r>
      <w:r w:rsidR="00B034E5">
        <w:t>Het bedrag wordt verdeeld op basis van de reële omkadering van de CLB’s.</w:t>
      </w:r>
    </w:p>
    <w:p w14:paraId="0ED0DDC1" w14:textId="28B74DD5" w:rsidR="00E03E8E" w:rsidRDefault="00E03E8E" w:rsidP="00CA1A97">
      <w:pPr>
        <w:pStyle w:val="Kop1"/>
      </w:pPr>
      <w:r>
        <w:t xml:space="preserve">1,304 miljoen euro voor </w:t>
      </w:r>
      <w:r w:rsidR="00E91E0F" w:rsidRPr="00E91E0F">
        <w:t>het contactonderzoek COVID19 en andere opdrachten</w:t>
      </w:r>
    </w:p>
    <w:p w14:paraId="1A2EF515" w14:textId="5E92624A" w:rsidR="00EA164B" w:rsidRDefault="00EA164B" w:rsidP="005A2595">
      <w:r>
        <w:t xml:space="preserve">De middelen zijn </w:t>
      </w:r>
      <w:r w:rsidR="008F07BE">
        <w:t xml:space="preserve">zowel </w:t>
      </w:r>
      <w:r>
        <w:t xml:space="preserve">bedoeld voor </w:t>
      </w:r>
      <w:r w:rsidR="008F07BE">
        <w:t xml:space="preserve">de kosten van het contactonderzoek als voor </w:t>
      </w:r>
      <w:r w:rsidR="008A4F82">
        <w:t xml:space="preserve">aanklampend werken met kwetsbare leerlingen en </w:t>
      </w:r>
      <w:r w:rsidR="008F07BE">
        <w:t xml:space="preserve">extra interventies </w:t>
      </w:r>
      <w:r w:rsidR="00021EE0" w:rsidRPr="00021EE0">
        <w:t>die te maken hadden met moeilijke thuissituaties</w:t>
      </w:r>
      <w:r w:rsidR="00021EE0">
        <w:t>.</w:t>
      </w:r>
    </w:p>
    <w:p w14:paraId="30D1AB18" w14:textId="7CC08DDC" w:rsidR="00267957" w:rsidRDefault="00267957" w:rsidP="005A2595">
      <w:r>
        <w:t xml:space="preserve">Het bedrag is vastgesteld </w:t>
      </w:r>
      <w:r w:rsidR="00B847BB">
        <w:t>als 1/40 van het aantal VTE</w:t>
      </w:r>
      <w:r w:rsidR="00EE2484">
        <w:t>’</w:t>
      </w:r>
      <w:r w:rsidR="00B847BB">
        <w:t>s</w:t>
      </w:r>
      <w:r w:rsidR="00EC2D84">
        <w:t xml:space="preserve"> reële</w:t>
      </w:r>
      <w:r w:rsidR="00B847BB">
        <w:t xml:space="preserve"> </w:t>
      </w:r>
      <w:r w:rsidR="00EE2484">
        <w:t xml:space="preserve">omkadering van </w:t>
      </w:r>
      <w:r w:rsidR="00CC4DCF">
        <w:t xml:space="preserve">de CLB’s vermenigvuldigd met </w:t>
      </w:r>
      <w:r w:rsidR="00171402" w:rsidRPr="00171402">
        <w:t>de gewogen loonkost</w:t>
      </w:r>
      <w:r w:rsidR="00171402">
        <w:t xml:space="preserve"> van </w:t>
      </w:r>
      <w:r w:rsidR="0082004E">
        <w:t xml:space="preserve">bijkomende </w:t>
      </w:r>
      <w:r w:rsidR="00171402">
        <w:t>tijdelijke</w:t>
      </w:r>
      <w:r w:rsidR="0082004E">
        <w:t xml:space="preserve"> omkadering </w:t>
      </w:r>
      <w:r w:rsidR="0080460F">
        <w:t>x 4/12 kalenderjaar.</w:t>
      </w:r>
    </w:p>
    <w:p w14:paraId="1584D8C1" w14:textId="3E0CCAE1" w:rsidR="001D264C" w:rsidRPr="001D264C" w:rsidRDefault="00290589" w:rsidP="008F746B">
      <w:pPr>
        <w:pStyle w:val="Kop1"/>
      </w:pPr>
      <w:r>
        <w:t xml:space="preserve">109 000 euro voor </w:t>
      </w:r>
      <w:r w:rsidR="001D264C" w:rsidRPr="001D264C">
        <w:t>schoonmaakpersoneel</w:t>
      </w:r>
    </w:p>
    <w:p w14:paraId="24CC54C2" w14:textId="1DFA79AE" w:rsidR="00D615BC" w:rsidRPr="00DF0A52" w:rsidRDefault="0097636A" w:rsidP="00E96D02">
      <w:r>
        <w:t xml:space="preserve">Het bedrag is vastgesteld </w:t>
      </w:r>
      <w:r w:rsidR="00694EEA">
        <w:t xml:space="preserve">door 11,50 euro schoonmaakkosten per uur te vermenigvuldigen met 2 </w:t>
      </w:r>
      <w:r w:rsidR="00CF5BEB">
        <w:t>extra uren schoonmaak per dag</w:t>
      </w:r>
      <w:r w:rsidR="002972A1">
        <w:t xml:space="preserve">, met 77 dagen </w:t>
      </w:r>
      <w:r w:rsidR="00C05706">
        <w:t>en met 61 CLB’s.</w:t>
      </w:r>
      <w:r w:rsidR="002972A1">
        <w:t xml:space="preserve"> </w:t>
      </w:r>
    </w:p>
    <w:sectPr w:rsidR="00D615BC" w:rsidRPr="00DF0A52" w:rsidSect="00D32709"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58B1" w14:textId="77777777" w:rsidR="00620110" w:rsidRDefault="00620110" w:rsidP="00542652">
      <w:r>
        <w:separator/>
      </w:r>
    </w:p>
  </w:endnote>
  <w:endnote w:type="continuationSeparator" w:id="0">
    <w:p w14:paraId="24C97E6B" w14:textId="77777777" w:rsidR="00620110" w:rsidRDefault="00620110" w:rsidP="00542652">
      <w:r>
        <w:continuationSeparator/>
      </w:r>
    </w:p>
  </w:endnote>
  <w:endnote w:type="continuationNotice" w:id="1">
    <w:p w14:paraId="630A8FB2" w14:textId="77777777" w:rsidR="00620110" w:rsidRDefault="00620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CB7F" w14:textId="77777777" w:rsidR="00597A1F" w:rsidRPr="00005053" w:rsidRDefault="00597A1F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"Titel"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Pr="00433D41">
      <w:rPr>
        <w:bCs/>
        <w:noProof/>
        <w:color w:val="404040" w:themeColor="text1" w:themeTint="BF"/>
        <w:sz w:val="18"/>
        <w:szCs w:val="18"/>
        <w:lang w:val="nl-NL"/>
      </w:rPr>
      <w:t>Titel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Pr="00433D41">
      <w:rPr>
        <w:bCs/>
        <w:noProof/>
        <w:color w:val="404040" w:themeColor="text1" w:themeTint="BF"/>
        <w:sz w:val="18"/>
        <w:szCs w:val="18"/>
        <w:lang w:val="nl-NL"/>
      </w:rPr>
      <w:t>jjjj-mm-dd</w:t>
    </w:r>
    <w:r>
      <w:rPr>
        <w:b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644D" w14:textId="19C18353" w:rsidR="00597A1F" w:rsidRPr="00005053" w:rsidRDefault="00597A1F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9707F87" wp14:editId="5BD92D51">
          <wp:simplePos x="0" y="0"/>
          <wp:positionH relativeFrom="rightMargin">
            <wp:align>left</wp:align>
          </wp:positionH>
          <wp:positionV relativeFrom="paragraph">
            <wp:posOffset>-885825</wp:posOffset>
          </wp:positionV>
          <wp:extent cx="540000" cy="1005688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/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622804" w:rsidRPr="00622804">
      <w:rPr>
        <w:bCs/>
        <w:noProof/>
        <w:color w:val="404040" w:themeColor="text1" w:themeTint="BF"/>
        <w:sz w:val="18"/>
        <w:szCs w:val="18"/>
        <w:lang w:val="nl-NL"/>
      </w:rPr>
      <w:t>2020-09-14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5346DA" w:rsidRPr="005346DA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5346DA" w:rsidRPr="005346DA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54E4" w14:textId="3B24D566" w:rsidR="00597A1F" w:rsidRPr="000D5051" w:rsidRDefault="00597A1F" w:rsidP="00A72D9E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7D2E3A" w:rsidRPr="007D2E3A">
      <w:rPr>
        <w:bCs/>
        <w:noProof/>
        <w:color w:val="404040" w:themeColor="text1" w:themeTint="BF"/>
        <w:sz w:val="18"/>
        <w:szCs w:val="18"/>
        <w:lang w:val="nl-NL"/>
      </w:rPr>
      <w:t>2020-09-14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3A6E1F" w:rsidRPr="003A6E1F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3A6E1F" w:rsidRPr="003A6E1F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1107" w14:textId="77777777" w:rsidR="00620110" w:rsidRDefault="00620110" w:rsidP="00542652">
      <w:r>
        <w:separator/>
      </w:r>
    </w:p>
  </w:footnote>
  <w:footnote w:type="continuationSeparator" w:id="0">
    <w:p w14:paraId="11A57B1D" w14:textId="77777777" w:rsidR="00620110" w:rsidRDefault="00620110" w:rsidP="00542652">
      <w:r>
        <w:continuationSeparator/>
      </w:r>
    </w:p>
    <w:p w14:paraId="1470CC06" w14:textId="77777777" w:rsidR="00620110" w:rsidRDefault="00620110"/>
    <w:p w14:paraId="464FB668" w14:textId="77777777" w:rsidR="00620110" w:rsidRDefault="006201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CF6"/>
    <w:multiLevelType w:val="hybridMultilevel"/>
    <w:tmpl w:val="7B90D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69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E4DE6"/>
    <w:multiLevelType w:val="hybridMultilevel"/>
    <w:tmpl w:val="BE94BC08"/>
    <w:lvl w:ilvl="0" w:tplc="901AC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3A3"/>
    <w:multiLevelType w:val="hybridMultilevel"/>
    <w:tmpl w:val="09F68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631"/>
    <w:multiLevelType w:val="hybridMultilevel"/>
    <w:tmpl w:val="9766D0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5B98"/>
    <w:multiLevelType w:val="hybridMultilevel"/>
    <w:tmpl w:val="9A74D46C"/>
    <w:lvl w:ilvl="0" w:tplc="DAE647CE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242E6"/>
    <w:multiLevelType w:val="multilevel"/>
    <w:tmpl w:val="CCF2086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8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3881"/>
    <w:multiLevelType w:val="hybridMultilevel"/>
    <w:tmpl w:val="EF66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8ED"/>
    <w:multiLevelType w:val="hybridMultilevel"/>
    <w:tmpl w:val="C4AA5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41"/>
    <w:rsid w:val="00005053"/>
    <w:rsid w:val="00011173"/>
    <w:rsid w:val="000155BC"/>
    <w:rsid w:val="0001602B"/>
    <w:rsid w:val="00020948"/>
    <w:rsid w:val="00021EE0"/>
    <w:rsid w:val="000238E2"/>
    <w:rsid w:val="0002559F"/>
    <w:rsid w:val="00034324"/>
    <w:rsid w:val="00050125"/>
    <w:rsid w:val="0005025C"/>
    <w:rsid w:val="00053977"/>
    <w:rsid w:val="00061DE3"/>
    <w:rsid w:val="00092DCC"/>
    <w:rsid w:val="0009599A"/>
    <w:rsid w:val="000B1EFF"/>
    <w:rsid w:val="000B5C49"/>
    <w:rsid w:val="000C5ED7"/>
    <w:rsid w:val="000C68C2"/>
    <w:rsid w:val="000D5051"/>
    <w:rsid w:val="000E53F5"/>
    <w:rsid w:val="001028CE"/>
    <w:rsid w:val="001047F7"/>
    <w:rsid w:val="00107EAA"/>
    <w:rsid w:val="00117568"/>
    <w:rsid w:val="00124E96"/>
    <w:rsid w:val="00125451"/>
    <w:rsid w:val="00127D92"/>
    <w:rsid w:val="001306F2"/>
    <w:rsid w:val="001351BE"/>
    <w:rsid w:val="001363A9"/>
    <w:rsid w:val="00137F76"/>
    <w:rsid w:val="001539F1"/>
    <w:rsid w:val="00160C51"/>
    <w:rsid w:val="00164EF3"/>
    <w:rsid w:val="00167FAC"/>
    <w:rsid w:val="00171402"/>
    <w:rsid w:val="00174666"/>
    <w:rsid w:val="001755E4"/>
    <w:rsid w:val="00184DC6"/>
    <w:rsid w:val="00184F88"/>
    <w:rsid w:val="0019278A"/>
    <w:rsid w:val="00192F4A"/>
    <w:rsid w:val="00195631"/>
    <w:rsid w:val="00195E37"/>
    <w:rsid w:val="001A29A7"/>
    <w:rsid w:val="001A5011"/>
    <w:rsid w:val="001A5368"/>
    <w:rsid w:val="001B2B7A"/>
    <w:rsid w:val="001B4CC6"/>
    <w:rsid w:val="001C0C5E"/>
    <w:rsid w:val="001C2532"/>
    <w:rsid w:val="001D264C"/>
    <w:rsid w:val="001E28E7"/>
    <w:rsid w:val="001E2B0B"/>
    <w:rsid w:val="001E41DD"/>
    <w:rsid w:val="001E756E"/>
    <w:rsid w:val="001E7667"/>
    <w:rsid w:val="001F2F00"/>
    <w:rsid w:val="00200D50"/>
    <w:rsid w:val="0020522C"/>
    <w:rsid w:val="00207160"/>
    <w:rsid w:val="00207AD1"/>
    <w:rsid w:val="0022385B"/>
    <w:rsid w:val="002246F1"/>
    <w:rsid w:val="00225806"/>
    <w:rsid w:val="00226F3F"/>
    <w:rsid w:val="002320FA"/>
    <w:rsid w:val="0023346D"/>
    <w:rsid w:val="00244327"/>
    <w:rsid w:val="00250907"/>
    <w:rsid w:val="0026184D"/>
    <w:rsid w:val="0026274E"/>
    <w:rsid w:val="0026330B"/>
    <w:rsid w:val="00263497"/>
    <w:rsid w:val="0026610B"/>
    <w:rsid w:val="00267957"/>
    <w:rsid w:val="002714E4"/>
    <w:rsid w:val="00277861"/>
    <w:rsid w:val="00282BB1"/>
    <w:rsid w:val="002862E9"/>
    <w:rsid w:val="00290079"/>
    <w:rsid w:val="00290589"/>
    <w:rsid w:val="002972A1"/>
    <w:rsid w:val="002A0A78"/>
    <w:rsid w:val="002A24AB"/>
    <w:rsid w:val="002C6FD7"/>
    <w:rsid w:val="002D4615"/>
    <w:rsid w:val="002D5628"/>
    <w:rsid w:val="002E25CA"/>
    <w:rsid w:val="0030066F"/>
    <w:rsid w:val="003023A3"/>
    <w:rsid w:val="00302727"/>
    <w:rsid w:val="0030368D"/>
    <w:rsid w:val="00303BDE"/>
    <w:rsid w:val="00305086"/>
    <w:rsid w:val="00306816"/>
    <w:rsid w:val="0031228E"/>
    <w:rsid w:val="0031624F"/>
    <w:rsid w:val="00317A35"/>
    <w:rsid w:val="0032251D"/>
    <w:rsid w:val="00323038"/>
    <w:rsid w:val="00331B5E"/>
    <w:rsid w:val="00336CB5"/>
    <w:rsid w:val="0034324A"/>
    <w:rsid w:val="00344488"/>
    <w:rsid w:val="00355407"/>
    <w:rsid w:val="003556C8"/>
    <w:rsid w:val="003569C5"/>
    <w:rsid w:val="00366D4E"/>
    <w:rsid w:val="003770F7"/>
    <w:rsid w:val="00377AFC"/>
    <w:rsid w:val="00380BF5"/>
    <w:rsid w:val="003A0D77"/>
    <w:rsid w:val="003A2070"/>
    <w:rsid w:val="003A6E1F"/>
    <w:rsid w:val="003A7EB5"/>
    <w:rsid w:val="003B267A"/>
    <w:rsid w:val="003C3080"/>
    <w:rsid w:val="003C365A"/>
    <w:rsid w:val="003D02CD"/>
    <w:rsid w:val="003D2DA3"/>
    <w:rsid w:val="003D3D58"/>
    <w:rsid w:val="003D42FA"/>
    <w:rsid w:val="003E28BF"/>
    <w:rsid w:val="003E74B9"/>
    <w:rsid w:val="003F3B3F"/>
    <w:rsid w:val="003F78F6"/>
    <w:rsid w:val="00405283"/>
    <w:rsid w:val="00416FA9"/>
    <w:rsid w:val="004305D4"/>
    <w:rsid w:val="00433D41"/>
    <w:rsid w:val="004359EC"/>
    <w:rsid w:val="004369C1"/>
    <w:rsid w:val="00437560"/>
    <w:rsid w:val="00437BBA"/>
    <w:rsid w:val="00442F4C"/>
    <w:rsid w:val="00450BD4"/>
    <w:rsid w:val="00450BE0"/>
    <w:rsid w:val="004514A6"/>
    <w:rsid w:val="00456013"/>
    <w:rsid w:val="00456B7A"/>
    <w:rsid w:val="004573C7"/>
    <w:rsid w:val="0046180B"/>
    <w:rsid w:val="00463166"/>
    <w:rsid w:val="004637B7"/>
    <w:rsid w:val="00470738"/>
    <w:rsid w:val="0047076C"/>
    <w:rsid w:val="00475418"/>
    <w:rsid w:val="0047687E"/>
    <w:rsid w:val="00476ADF"/>
    <w:rsid w:val="0048727A"/>
    <w:rsid w:val="004912F2"/>
    <w:rsid w:val="004A35E8"/>
    <w:rsid w:val="004A3E71"/>
    <w:rsid w:val="004C3FCD"/>
    <w:rsid w:val="004D062F"/>
    <w:rsid w:val="004F5EB3"/>
    <w:rsid w:val="004F670C"/>
    <w:rsid w:val="00501A99"/>
    <w:rsid w:val="00501E1C"/>
    <w:rsid w:val="0050307F"/>
    <w:rsid w:val="00507B8D"/>
    <w:rsid w:val="0051512A"/>
    <w:rsid w:val="0051626C"/>
    <w:rsid w:val="0052548B"/>
    <w:rsid w:val="005311D0"/>
    <w:rsid w:val="005346DA"/>
    <w:rsid w:val="00542652"/>
    <w:rsid w:val="005432EB"/>
    <w:rsid w:val="005434BC"/>
    <w:rsid w:val="00565A69"/>
    <w:rsid w:val="005730FA"/>
    <w:rsid w:val="00573614"/>
    <w:rsid w:val="00582D2E"/>
    <w:rsid w:val="0058457E"/>
    <w:rsid w:val="00587F9C"/>
    <w:rsid w:val="00597A1F"/>
    <w:rsid w:val="005A2595"/>
    <w:rsid w:val="005A2BDF"/>
    <w:rsid w:val="005A370B"/>
    <w:rsid w:val="005B292A"/>
    <w:rsid w:val="005B30B2"/>
    <w:rsid w:val="005B6E7C"/>
    <w:rsid w:val="005B732D"/>
    <w:rsid w:val="005C2046"/>
    <w:rsid w:val="005C4006"/>
    <w:rsid w:val="005D0E33"/>
    <w:rsid w:val="005D6D42"/>
    <w:rsid w:val="006007CA"/>
    <w:rsid w:val="0060187B"/>
    <w:rsid w:val="00604131"/>
    <w:rsid w:val="00620110"/>
    <w:rsid w:val="006206B5"/>
    <w:rsid w:val="00620A2B"/>
    <w:rsid w:val="00621CBE"/>
    <w:rsid w:val="00622804"/>
    <w:rsid w:val="00631265"/>
    <w:rsid w:val="00640317"/>
    <w:rsid w:val="006424EC"/>
    <w:rsid w:val="00643BB3"/>
    <w:rsid w:val="00643E3D"/>
    <w:rsid w:val="006505A5"/>
    <w:rsid w:val="0065447F"/>
    <w:rsid w:val="00655968"/>
    <w:rsid w:val="00657AE7"/>
    <w:rsid w:val="0066310A"/>
    <w:rsid w:val="00664D1D"/>
    <w:rsid w:val="00670A71"/>
    <w:rsid w:val="00675BA9"/>
    <w:rsid w:val="0068504D"/>
    <w:rsid w:val="006872E7"/>
    <w:rsid w:val="006903EF"/>
    <w:rsid w:val="00692DD9"/>
    <w:rsid w:val="00694EEA"/>
    <w:rsid w:val="006A08E1"/>
    <w:rsid w:val="006A5A53"/>
    <w:rsid w:val="006B3DD8"/>
    <w:rsid w:val="006C37F2"/>
    <w:rsid w:val="006D3F09"/>
    <w:rsid w:val="006D5B9B"/>
    <w:rsid w:val="006D6F99"/>
    <w:rsid w:val="006E3542"/>
    <w:rsid w:val="006F2838"/>
    <w:rsid w:val="00701086"/>
    <w:rsid w:val="00705DB8"/>
    <w:rsid w:val="007115EE"/>
    <w:rsid w:val="00711A8E"/>
    <w:rsid w:val="00713F60"/>
    <w:rsid w:val="0071469E"/>
    <w:rsid w:val="0071533B"/>
    <w:rsid w:val="00716850"/>
    <w:rsid w:val="00716FE6"/>
    <w:rsid w:val="0072041A"/>
    <w:rsid w:val="007215F4"/>
    <w:rsid w:val="00722C60"/>
    <w:rsid w:val="00726852"/>
    <w:rsid w:val="00727F36"/>
    <w:rsid w:val="00733752"/>
    <w:rsid w:val="00737230"/>
    <w:rsid w:val="007379B1"/>
    <w:rsid w:val="00740D46"/>
    <w:rsid w:val="007410B6"/>
    <w:rsid w:val="00742BE1"/>
    <w:rsid w:val="007456CB"/>
    <w:rsid w:val="00752236"/>
    <w:rsid w:val="007620D1"/>
    <w:rsid w:val="00766DA3"/>
    <w:rsid w:val="007755A0"/>
    <w:rsid w:val="007755F9"/>
    <w:rsid w:val="00786501"/>
    <w:rsid w:val="007869E1"/>
    <w:rsid w:val="00790DA0"/>
    <w:rsid w:val="007913F3"/>
    <w:rsid w:val="00791ABB"/>
    <w:rsid w:val="00792BDF"/>
    <w:rsid w:val="00792C5B"/>
    <w:rsid w:val="00794B76"/>
    <w:rsid w:val="007A49B8"/>
    <w:rsid w:val="007A53D4"/>
    <w:rsid w:val="007A59E7"/>
    <w:rsid w:val="007B29E7"/>
    <w:rsid w:val="007B4062"/>
    <w:rsid w:val="007B4ED4"/>
    <w:rsid w:val="007C3BD2"/>
    <w:rsid w:val="007C4B11"/>
    <w:rsid w:val="007D2E3A"/>
    <w:rsid w:val="007D5840"/>
    <w:rsid w:val="007D5CB6"/>
    <w:rsid w:val="007D7685"/>
    <w:rsid w:val="007E07A6"/>
    <w:rsid w:val="007E21E5"/>
    <w:rsid w:val="007E277B"/>
    <w:rsid w:val="007E5CF1"/>
    <w:rsid w:val="007E6DC0"/>
    <w:rsid w:val="007F00C2"/>
    <w:rsid w:val="007F27AB"/>
    <w:rsid w:val="008025CC"/>
    <w:rsid w:val="00803E9F"/>
    <w:rsid w:val="0080460F"/>
    <w:rsid w:val="0081343D"/>
    <w:rsid w:val="0082004E"/>
    <w:rsid w:val="00831128"/>
    <w:rsid w:val="00831D21"/>
    <w:rsid w:val="008343B7"/>
    <w:rsid w:val="00841959"/>
    <w:rsid w:val="00844A02"/>
    <w:rsid w:val="0084638D"/>
    <w:rsid w:val="00861A96"/>
    <w:rsid w:val="00863F63"/>
    <w:rsid w:val="00873EDD"/>
    <w:rsid w:val="00875DAB"/>
    <w:rsid w:val="00876958"/>
    <w:rsid w:val="008854E2"/>
    <w:rsid w:val="00893310"/>
    <w:rsid w:val="008A1FC5"/>
    <w:rsid w:val="008A2765"/>
    <w:rsid w:val="008A4F82"/>
    <w:rsid w:val="008A5DFF"/>
    <w:rsid w:val="008A6B4A"/>
    <w:rsid w:val="008B663C"/>
    <w:rsid w:val="008C7DE1"/>
    <w:rsid w:val="008D1277"/>
    <w:rsid w:val="008D2B78"/>
    <w:rsid w:val="008D2E5A"/>
    <w:rsid w:val="008D4918"/>
    <w:rsid w:val="008E0F68"/>
    <w:rsid w:val="008E3DF9"/>
    <w:rsid w:val="008E4C2B"/>
    <w:rsid w:val="008E65BF"/>
    <w:rsid w:val="008F07BE"/>
    <w:rsid w:val="008F746B"/>
    <w:rsid w:val="00900DA2"/>
    <w:rsid w:val="0090100B"/>
    <w:rsid w:val="0090582A"/>
    <w:rsid w:val="009123EA"/>
    <w:rsid w:val="00917F7B"/>
    <w:rsid w:val="00922224"/>
    <w:rsid w:val="009265A6"/>
    <w:rsid w:val="009327EA"/>
    <w:rsid w:val="00937EEF"/>
    <w:rsid w:val="00943AF2"/>
    <w:rsid w:val="00945321"/>
    <w:rsid w:val="0095194F"/>
    <w:rsid w:val="009638E6"/>
    <w:rsid w:val="009664D9"/>
    <w:rsid w:val="00966EB9"/>
    <w:rsid w:val="00971CF7"/>
    <w:rsid w:val="00973560"/>
    <w:rsid w:val="00976290"/>
    <w:rsid w:val="0097636A"/>
    <w:rsid w:val="00980198"/>
    <w:rsid w:val="00980DCE"/>
    <w:rsid w:val="00982889"/>
    <w:rsid w:val="00983866"/>
    <w:rsid w:val="00984A39"/>
    <w:rsid w:val="009852D5"/>
    <w:rsid w:val="00985664"/>
    <w:rsid w:val="009937D3"/>
    <w:rsid w:val="0099620A"/>
    <w:rsid w:val="009A41D0"/>
    <w:rsid w:val="009A6EA2"/>
    <w:rsid w:val="009A7B34"/>
    <w:rsid w:val="009B235B"/>
    <w:rsid w:val="009B4946"/>
    <w:rsid w:val="009B63B2"/>
    <w:rsid w:val="009C5AF7"/>
    <w:rsid w:val="009D610A"/>
    <w:rsid w:val="009E2DDB"/>
    <w:rsid w:val="009E2FC6"/>
    <w:rsid w:val="009E61A9"/>
    <w:rsid w:val="009F000C"/>
    <w:rsid w:val="00A0066B"/>
    <w:rsid w:val="00A04E1D"/>
    <w:rsid w:val="00A10DB2"/>
    <w:rsid w:val="00A12881"/>
    <w:rsid w:val="00A13F59"/>
    <w:rsid w:val="00A14A01"/>
    <w:rsid w:val="00A14EAE"/>
    <w:rsid w:val="00A27085"/>
    <w:rsid w:val="00A37C37"/>
    <w:rsid w:val="00A442E2"/>
    <w:rsid w:val="00A44960"/>
    <w:rsid w:val="00A44B65"/>
    <w:rsid w:val="00A52B82"/>
    <w:rsid w:val="00A65262"/>
    <w:rsid w:val="00A72736"/>
    <w:rsid w:val="00A72D9E"/>
    <w:rsid w:val="00A75F66"/>
    <w:rsid w:val="00A7655F"/>
    <w:rsid w:val="00A84694"/>
    <w:rsid w:val="00A853B3"/>
    <w:rsid w:val="00A90E5B"/>
    <w:rsid w:val="00A94484"/>
    <w:rsid w:val="00AA4723"/>
    <w:rsid w:val="00AB5B8D"/>
    <w:rsid w:val="00AB68EC"/>
    <w:rsid w:val="00AC43ED"/>
    <w:rsid w:val="00AD55DA"/>
    <w:rsid w:val="00AE23A2"/>
    <w:rsid w:val="00AE3D10"/>
    <w:rsid w:val="00AF33C8"/>
    <w:rsid w:val="00AF3BCF"/>
    <w:rsid w:val="00B034E5"/>
    <w:rsid w:val="00B0652B"/>
    <w:rsid w:val="00B07E24"/>
    <w:rsid w:val="00B12ECC"/>
    <w:rsid w:val="00B25130"/>
    <w:rsid w:val="00B25C4B"/>
    <w:rsid w:val="00B3089F"/>
    <w:rsid w:val="00B333D2"/>
    <w:rsid w:val="00B33B85"/>
    <w:rsid w:val="00B45EA0"/>
    <w:rsid w:val="00B46550"/>
    <w:rsid w:val="00B46939"/>
    <w:rsid w:val="00B51E01"/>
    <w:rsid w:val="00B55C7F"/>
    <w:rsid w:val="00B614E7"/>
    <w:rsid w:val="00B66369"/>
    <w:rsid w:val="00B74B05"/>
    <w:rsid w:val="00B847BB"/>
    <w:rsid w:val="00B921FF"/>
    <w:rsid w:val="00B9372F"/>
    <w:rsid w:val="00B93FE2"/>
    <w:rsid w:val="00B965B4"/>
    <w:rsid w:val="00BA4DDE"/>
    <w:rsid w:val="00BB38E8"/>
    <w:rsid w:val="00BC3446"/>
    <w:rsid w:val="00BC690D"/>
    <w:rsid w:val="00BD14FE"/>
    <w:rsid w:val="00BD17BC"/>
    <w:rsid w:val="00BE0A35"/>
    <w:rsid w:val="00BE2874"/>
    <w:rsid w:val="00BE5126"/>
    <w:rsid w:val="00BF535C"/>
    <w:rsid w:val="00C02ED3"/>
    <w:rsid w:val="00C05706"/>
    <w:rsid w:val="00C061FE"/>
    <w:rsid w:val="00C06487"/>
    <w:rsid w:val="00C10C7D"/>
    <w:rsid w:val="00C22D75"/>
    <w:rsid w:val="00C3301F"/>
    <w:rsid w:val="00C34916"/>
    <w:rsid w:val="00C41DA2"/>
    <w:rsid w:val="00C42227"/>
    <w:rsid w:val="00C50395"/>
    <w:rsid w:val="00C661C3"/>
    <w:rsid w:val="00C7061C"/>
    <w:rsid w:val="00C73101"/>
    <w:rsid w:val="00C8093C"/>
    <w:rsid w:val="00C93D8E"/>
    <w:rsid w:val="00CA1A97"/>
    <w:rsid w:val="00CA1BF4"/>
    <w:rsid w:val="00CA2ADD"/>
    <w:rsid w:val="00CA70E6"/>
    <w:rsid w:val="00CB1B2C"/>
    <w:rsid w:val="00CC1472"/>
    <w:rsid w:val="00CC1FA7"/>
    <w:rsid w:val="00CC45E2"/>
    <w:rsid w:val="00CC4DCF"/>
    <w:rsid w:val="00CC608A"/>
    <w:rsid w:val="00CD304E"/>
    <w:rsid w:val="00CD5AE8"/>
    <w:rsid w:val="00CF2CFC"/>
    <w:rsid w:val="00CF5BEB"/>
    <w:rsid w:val="00CF77E2"/>
    <w:rsid w:val="00D153F1"/>
    <w:rsid w:val="00D20472"/>
    <w:rsid w:val="00D2120A"/>
    <w:rsid w:val="00D27963"/>
    <w:rsid w:val="00D30F74"/>
    <w:rsid w:val="00D31AE3"/>
    <w:rsid w:val="00D32709"/>
    <w:rsid w:val="00D35369"/>
    <w:rsid w:val="00D35E05"/>
    <w:rsid w:val="00D47932"/>
    <w:rsid w:val="00D5588B"/>
    <w:rsid w:val="00D57927"/>
    <w:rsid w:val="00D604B5"/>
    <w:rsid w:val="00D615BC"/>
    <w:rsid w:val="00D621BC"/>
    <w:rsid w:val="00D62CAD"/>
    <w:rsid w:val="00D71FD9"/>
    <w:rsid w:val="00D773E3"/>
    <w:rsid w:val="00D812CF"/>
    <w:rsid w:val="00D91EDD"/>
    <w:rsid w:val="00DA2DE5"/>
    <w:rsid w:val="00DA46F0"/>
    <w:rsid w:val="00DB33CC"/>
    <w:rsid w:val="00DB668E"/>
    <w:rsid w:val="00DC1E08"/>
    <w:rsid w:val="00DD7006"/>
    <w:rsid w:val="00DD7ADA"/>
    <w:rsid w:val="00DD7F2B"/>
    <w:rsid w:val="00DF09AC"/>
    <w:rsid w:val="00DF0A52"/>
    <w:rsid w:val="00DF0C71"/>
    <w:rsid w:val="00DF17C0"/>
    <w:rsid w:val="00E0125E"/>
    <w:rsid w:val="00E013BA"/>
    <w:rsid w:val="00E02A25"/>
    <w:rsid w:val="00E03E8E"/>
    <w:rsid w:val="00E03F61"/>
    <w:rsid w:val="00E04192"/>
    <w:rsid w:val="00E2096D"/>
    <w:rsid w:val="00E237FE"/>
    <w:rsid w:val="00E269AE"/>
    <w:rsid w:val="00E46384"/>
    <w:rsid w:val="00E47C80"/>
    <w:rsid w:val="00E50F3A"/>
    <w:rsid w:val="00E53ADC"/>
    <w:rsid w:val="00E557ED"/>
    <w:rsid w:val="00E73A6D"/>
    <w:rsid w:val="00E75062"/>
    <w:rsid w:val="00E8057D"/>
    <w:rsid w:val="00E82741"/>
    <w:rsid w:val="00E91E0F"/>
    <w:rsid w:val="00E94E6B"/>
    <w:rsid w:val="00E95386"/>
    <w:rsid w:val="00E95DCE"/>
    <w:rsid w:val="00E96D02"/>
    <w:rsid w:val="00EA164B"/>
    <w:rsid w:val="00EA4FF2"/>
    <w:rsid w:val="00EA6D3F"/>
    <w:rsid w:val="00EA6F08"/>
    <w:rsid w:val="00EB16EA"/>
    <w:rsid w:val="00EB3154"/>
    <w:rsid w:val="00EB3381"/>
    <w:rsid w:val="00EC194F"/>
    <w:rsid w:val="00EC2D84"/>
    <w:rsid w:val="00EC3B8F"/>
    <w:rsid w:val="00EC3C83"/>
    <w:rsid w:val="00EC4E03"/>
    <w:rsid w:val="00ED4A01"/>
    <w:rsid w:val="00EE1643"/>
    <w:rsid w:val="00EE2484"/>
    <w:rsid w:val="00EF0587"/>
    <w:rsid w:val="00EF1C47"/>
    <w:rsid w:val="00F01269"/>
    <w:rsid w:val="00F016F5"/>
    <w:rsid w:val="00F01A1B"/>
    <w:rsid w:val="00F2108F"/>
    <w:rsid w:val="00F2127D"/>
    <w:rsid w:val="00F225C9"/>
    <w:rsid w:val="00F23702"/>
    <w:rsid w:val="00F24820"/>
    <w:rsid w:val="00F2707D"/>
    <w:rsid w:val="00F330B7"/>
    <w:rsid w:val="00F40750"/>
    <w:rsid w:val="00F5043B"/>
    <w:rsid w:val="00F6079D"/>
    <w:rsid w:val="00F62FF5"/>
    <w:rsid w:val="00F6402E"/>
    <w:rsid w:val="00F70B2F"/>
    <w:rsid w:val="00F75290"/>
    <w:rsid w:val="00F82436"/>
    <w:rsid w:val="00F8750F"/>
    <w:rsid w:val="00F9351C"/>
    <w:rsid w:val="00F93C1B"/>
    <w:rsid w:val="00F96046"/>
    <w:rsid w:val="00FA6EC9"/>
    <w:rsid w:val="00FC471B"/>
    <w:rsid w:val="00FC526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8F4BD"/>
  <w15:docId w15:val="{ABB8D978-328B-46B4-9300-3822467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57D"/>
    <w:pPr>
      <w:suppressAutoHyphens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7230"/>
    <w:pPr>
      <w:keepNext/>
      <w:keepLines/>
      <w:numPr>
        <w:numId w:val="5"/>
      </w:numPr>
      <w:spacing w:before="120" w:after="120"/>
      <w:ind w:left="992" w:hanging="992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7230"/>
    <w:pPr>
      <w:keepNext/>
      <w:keepLines/>
      <w:numPr>
        <w:ilvl w:val="1"/>
        <w:numId w:val="5"/>
      </w:numPr>
      <w:spacing w:before="60" w:after="60"/>
      <w:ind w:left="992" w:hanging="992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7230"/>
    <w:pPr>
      <w:keepNext/>
      <w:keepLines/>
      <w:numPr>
        <w:ilvl w:val="2"/>
        <w:numId w:val="5"/>
      </w:numPr>
      <w:spacing w:before="60" w:after="60"/>
      <w:ind w:left="992" w:hanging="992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37230"/>
    <w:pPr>
      <w:keepNext/>
      <w:keepLines/>
      <w:numPr>
        <w:ilvl w:val="3"/>
        <w:numId w:val="5"/>
      </w:numPr>
      <w:spacing w:before="60" w:after="60"/>
      <w:ind w:left="992" w:hanging="992"/>
      <w:outlineLvl w:val="3"/>
    </w:pPr>
    <w:rPr>
      <w:rFonts w:eastAsiaTheme="majorEastAsia" w:cstheme="majorBidi"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37230"/>
    <w:pPr>
      <w:numPr>
        <w:ilvl w:val="4"/>
      </w:numPr>
      <w:spacing w:before="0" w:after="0"/>
      <w:ind w:left="992" w:hanging="992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37230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link w:val="LijstalineaChar"/>
    <w:uiPriority w:val="34"/>
    <w:rsid w:val="008E65BF"/>
    <w:pPr>
      <w:numPr>
        <w:numId w:val="8"/>
      </w:numPr>
      <w:suppressAutoHyphens w:val="0"/>
      <w:spacing w:after="120"/>
      <w:ind w:left="357" w:hanging="357"/>
      <w:contextualSpacing/>
      <w:outlineLvl w:val="0"/>
    </w:pPr>
    <w:rPr>
      <w:rFonts w:eastAsia="Times New Roman" w:cs="Times New Roman"/>
      <w:lang w:eastAsia="nl-BE"/>
    </w:rPr>
  </w:style>
  <w:style w:type="paragraph" w:customStyle="1" w:styleId="Datumdocument">
    <w:name w:val="Datumdocument"/>
    <w:basedOn w:val="Standaard"/>
    <w:link w:val="DatumdocumentChar"/>
    <w:rsid w:val="00A0066B"/>
    <w:pPr>
      <w:spacing w:before="60" w:after="60" w:line="240" w:lineRule="auto"/>
      <w:jc w:val="right"/>
    </w:pPr>
    <w:rPr>
      <w:b/>
    </w:rPr>
  </w:style>
  <w:style w:type="character" w:customStyle="1" w:styleId="DatumdocumentChar">
    <w:name w:val="Datumdocument Char"/>
    <w:basedOn w:val="Standaardalinea-lettertype"/>
    <w:link w:val="Datumdocument"/>
    <w:rsid w:val="00A0066B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rsid w:val="00A0066B"/>
    <w:pPr>
      <w:spacing w:before="60" w:after="60"/>
      <w:contextualSpacing/>
    </w:pPr>
    <w:rPr>
      <w:rFonts w:eastAsiaTheme="majorEastAsia" w:cstheme="majorBidi"/>
      <w:b/>
      <w:color w:val="auto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066B"/>
    <w:rPr>
      <w:rFonts w:ascii="Trebuchet MS" w:eastAsiaTheme="majorEastAsia" w:hAnsi="Trebuchet MS" w:cstheme="majorBidi"/>
      <w:b/>
      <w:sz w:val="24"/>
      <w:szCs w:val="56"/>
    </w:rPr>
  </w:style>
  <w:style w:type="paragraph" w:customStyle="1" w:styleId="Opsomming1">
    <w:name w:val="Opsomming1"/>
    <w:basedOn w:val="Standaard"/>
    <w:link w:val="Opsomming1Char"/>
    <w:qFormat/>
    <w:rsid w:val="001539F1"/>
    <w:pPr>
      <w:numPr>
        <w:numId w:val="6"/>
      </w:numPr>
      <w:ind w:left="357" w:hanging="357"/>
      <w:contextualSpacing/>
    </w:pPr>
  </w:style>
  <w:style w:type="paragraph" w:styleId="Inhopg2">
    <w:name w:val="toc 2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8E65BF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1539F1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rsid w:val="00B333D2"/>
    <w:rPr>
      <w:color w:val="0563C1" w:themeColor="hyperlink"/>
      <w:u w:val="single"/>
    </w:rPr>
  </w:style>
  <w:style w:type="paragraph" w:customStyle="1" w:styleId="Opsomming2">
    <w:name w:val="Opsomming2"/>
    <w:basedOn w:val="Standaard"/>
    <w:link w:val="Opsomming2Char"/>
    <w:qFormat/>
    <w:rsid w:val="00F75290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character" w:customStyle="1" w:styleId="Opsomming2Char">
    <w:name w:val="Opsomming2 Char"/>
    <w:basedOn w:val="Standaardalinea-lettertype"/>
    <w:link w:val="Opsomming2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29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290"/>
    <w:rPr>
      <w:rFonts w:ascii="Trebuchet MS" w:hAnsi="Trebuchet MS"/>
      <w:color w:val="262626" w:themeColor="text1" w:themeTint="D9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29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E41D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1DD"/>
    <w:rPr>
      <w:rFonts w:ascii="Tahoma" w:hAnsi="Tahoma" w:cs="Tahoma"/>
      <w:color w:val="262626" w:themeColor="text1" w:themeTint="D9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rsid w:val="00A006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066B"/>
    <w:rPr>
      <w:rFonts w:ascii="Trebuchet MS" w:hAnsi="Trebuchet MS"/>
      <w:i/>
      <w:iCs/>
      <w:color w:val="404040" w:themeColor="text1" w:themeTint="BF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90DA0"/>
    <w:rPr>
      <w:color w:val="605E5C"/>
      <w:shd w:val="clear" w:color="auto" w:fill="E1DFDD"/>
    </w:rPr>
  </w:style>
  <w:style w:type="paragraph" w:customStyle="1" w:styleId="documentnummer">
    <w:name w:val="documentnummer"/>
    <w:basedOn w:val="Standaard"/>
    <w:link w:val="documentnummerChar"/>
    <w:rsid w:val="002E25CA"/>
    <w:pPr>
      <w:suppressAutoHyphens w:val="0"/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2E25CA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34324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34324"/>
    <w:rPr>
      <w:rFonts w:ascii="Trebuchet MS" w:hAnsi="Trebuchet MS"/>
      <w:color w:val="262626" w:themeColor="text1" w:themeTint="D9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3432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0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0F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0FA"/>
    <w:rPr>
      <w:rFonts w:ascii="Trebuchet MS" w:hAnsi="Trebuchet MS"/>
      <w:color w:val="262626" w:themeColor="text1" w:themeTint="D9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0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0FA"/>
    <w:rPr>
      <w:rFonts w:ascii="Trebuchet MS" w:hAnsi="Trebuchet MS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ui.vermeersch\AppData\Local\Microsoft\Windows\INetCache\Content.Outlook\B1Z9DSDZ\www.katholiekonderwijs.vlaander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i.vermeersch\Katholiek%20Onderwijs%20Vlaanderen\Office%20365%20-%20Diensten%20in%20Brussel\Document_sta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B9B08AB2B497E83B1BBC212CC4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9A8D0-36AD-4CFE-9AD1-51F526C8FDA8}"/>
      </w:docPartPr>
      <w:docPartBody>
        <w:p w:rsidR="00361C8F" w:rsidRDefault="00A554F5">
          <w:pPr>
            <w:pStyle w:val="103B9B08AB2B497E83B1BBC212CC465A"/>
          </w:pPr>
          <w:r>
            <w:rPr>
              <w:rStyle w:val="Tekstvantijdelijkeaanduiding"/>
            </w:rPr>
            <w:t>Dienst</w:t>
          </w:r>
        </w:p>
      </w:docPartBody>
    </w:docPart>
    <w:docPart>
      <w:docPartPr>
        <w:name w:val="8735819221C24619AF8E0712994EA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FEFF5-090E-4D00-B5EC-A1AB7A196D23}"/>
      </w:docPartPr>
      <w:docPartBody>
        <w:p w:rsidR="00361C8F" w:rsidRDefault="00A554F5">
          <w:pPr>
            <w:pStyle w:val="8735819221C24619AF8E0712994EAE27"/>
          </w:pPr>
          <w:r>
            <w:rPr>
              <w:rStyle w:val="Tekstvantijdelijkeaanduiding"/>
            </w:rPr>
            <w:t>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8F"/>
    <w:rsid w:val="00361C8F"/>
    <w:rsid w:val="00641FAA"/>
    <w:rsid w:val="00654841"/>
    <w:rsid w:val="00A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03B9B08AB2B497E83B1BBC212CC465A">
    <w:name w:val="103B9B08AB2B497E83B1BBC212CC465A"/>
  </w:style>
  <w:style w:type="paragraph" w:customStyle="1" w:styleId="8735819221C24619AF8E0712994EAE27">
    <w:name w:val="8735819221C24619AF8E0712994EA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BCF6-33DA-4BBD-BB43-C0F20A0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Document_staand</Template>
  <TotalTime>13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Vermeersch Trui</dc:creator>
  <cp:lastModifiedBy>Trui Vermeersch</cp:lastModifiedBy>
  <cp:revision>18</cp:revision>
  <dcterms:created xsi:type="dcterms:W3CDTF">2020-09-15T09:21:00Z</dcterms:created>
  <dcterms:modified xsi:type="dcterms:W3CDTF">2020-09-16T07:23:00Z</dcterms:modified>
</cp:coreProperties>
</file>